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2172"/>
        <w:gridCol w:w="1608"/>
        <w:gridCol w:w="564"/>
        <w:gridCol w:w="2183"/>
      </w:tblGrid>
      <w:tr w:rsidR="00B9632C" w:rsidRPr="00B9632C" w:rsidTr="00387495">
        <w:tc>
          <w:tcPr>
            <w:tcW w:w="8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hAnsi="Arial"/>
                <w:b/>
                <w:kern w:val="3"/>
                <w:sz w:val="24"/>
                <w:u w:val="single"/>
                <w:lang w:val="es-ES"/>
              </w:rPr>
            </w:pPr>
            <w:bookmarkStart w:id="0" w:name="_GoBack" w:colFirst="0" w:colLast="0"/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/>
                <w:b/>
                <w:kern w:val="3"/>
                <w:sz w:val="24"/>
                <w:u w:val="single"/>
                <w:lang w:val="es-ES"/>
              </w:rPr>
            </w:pPr>
            <w:r w:rsidRPr="00B9632C">
              <w:rPr>
                <w:rFonts w:ascii="Arial" w:hAnsi="Arial"/>
                <w:b/>
                <w:kern w:val="3"/>
                <w:sz w:val="24"/>
                <w:u w:val="single"/>
                <w:lang w:val="es-ES"/>
              </w:rPr>
              <w:t>FORMULARIO-MODELO PARA PRESENTACIÓN DE ALEGACIONES</w:t>
            </w: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keepNext/>
              <w:widowControl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Arial" w:hAnsi="Arial"/>
                <w:b/>
                <w:bCs/>
                <w:i/>
                <w:kern w:val="3"/>
                <w:szCs w:val="22"/>
                <w:lang w:val="es-ES"/>
              </w:rPr>
            </w:pPr>
            <w:r w:rsidRPr="00B9632C">
              <w:rPr>
                <w:rFonts w:ascii="Arial" w:hAnsi="Arial"/>
                <w:b/>
                <w:bCs/>
                <w:i/>
                <w:kern w:val="3"/>
                <w:szCs w:val="22"/>
                <w:lang w:val="es-ES"/>
              </w:rPr>
              <w:t>Instrucciones para redactar las alegaciones</w:t>
            </w:r>
          </w:p>
          <w:p w:rsidR="00B9632C" w:rsidRPr="00B9632C" w:rsidRDefault="00B9632C" w:rsidP="00B9632C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after="0"/>
              <w:ind w:right="327"/>
              <w:jc w:val="left"/>
              <w:textAlignment w:val="baseline"/>
              <w:rPr>
                <w:rFonts w:ascii="Arial" w:hAnsi="Arial"/>
                <w:i/>
                <w:kern w:val="3"/>
                <w:szCs w:val="22"/>
                <w:lang w:val="es-ES"/>
              </w:rPr>
            </w:pPr>
            <w:r w:rsidRPr="00B9632C">
              <w:rPr>
                <w:rFonts w:ascii="Arial" w:hAnsi="Arial"/>
                <w:i/>
                <w:kern w:val="3"/>
                <w:szCs w:val="22"/>
                <w:lang w:val="es-ES"/>
              </w:rPr>
              <w:t>Debe presentarse un formulario por cada alegación que desee formularse a un precepto.</w:t>
            </w:r>
          </w:p>
          <w:p w:rsidR="00B9632C" w:rsidRPr="00B9632C" w:rsidRDefault="00B9632C" w:rsidP="00B9632C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after="0"/>
              <w:ind w:right="327"/>
              <w:jc w:val="left"/>
              <w:textAlignment w:val="baseline"/>
              <w:rPr>
                <w:rFonts w:ascii="Arial" w:hAnsi="Arial"/>
                <w:i/>
                <w:kern w:val="3"/>
                <w:szCs w:val="22"/>
                <w:lang w:val="es-ES"/>
              </w:rPr>
            </w:pPr>
            <w:r w:rsidRPr="00B9632C">
              <w:rPr>
                <w:rFonts w:ascii="Arial" w:hAnsi="Arial"/>
                <w:i/>
                <w:kern w:val="3"/>
                <w:szCs w:val="22"/>
                <w:lang w:val="es-ES"/>
              </w:rPr>
              <w:t>Escriba sólo el apartado o apartados que es objeto de alegaciones.</w:t>
            </w:r>
          </w:p>
          <w:p w:rsidR="00B9632C" w:rsidRPr="00B9632C" w:rsidRDefault="00B9632C" w:rsidP="00B9632C">
            <w:pPr>
              <w:widowControl/>
              <w:numPr>
                <w:ilvl w:val="0"/>
                <w:numId w:val="2"/>
              </w:numPr>
              <w:suppressAutoHyphens/>
              <w:autoSpaceDN w:val="0"/>
              <w:spacing w:after="0"/>
              <w:ind w:right="327"/>
              <w:jc w:val="left"/>
              <w:textAlignment w:val="baseline"/>
              <w:rPr>
                <w:rFonts w:ascii="Arial" w:hAnsi="Arial"/>
                <w:i/>
                <w:kern w:val="3"/>
                <w:szCs w:val="22"/>
                <w:lang w:val="es-ES"/>
              </w:rPr>
            </w:pPr>
            <w:r w:rsidRPr="00B9632C">
              <w:rPr>
                <w:rFonts w:ascii="Arial" w:hAnsi="Arial"/>
                <w:i/>
                <w:kern w:val="3"/>
                <w:szCs w:val="22"/>
                <w:lang w:val="es-ES"/>
              </w:rPr>
              <w:t>Indique con tachado el texto que se propone suprimir, y con subrayado el texto que se propone introducir.</w:t>
            </w: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keepNext/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outlineLvl w:val="0"/>
              <w:rPr>
                <w:rFonts w:ascii="Arial" w:hAnsi="Arial"/>
                <w:b/>
                <w:bCs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bCs/>
                <w:kern w:val="3"/>
                <w:sz w:val="24"/>
                <w:lang w:val="es-ES"/>
              </w:rPr>
              <w:t>Persona que realiza las alegaciones:</w:t>
            </w:r>
          </w:p>
        </w:tc>
      </w:tr>
      <w:tr w:rsidR="00B9632C" w:rsidRPr="00B9632C" w:rsidTr="00387495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kern w:val="3"/>
                <w:sz w:val="24"/>
                <w:lang w:val="es-ES"/>
              </w:rPr>
              <w:t>Nombre y apellidos</w:t>
            </w:r>
          </w:p>
        </w:tc>
        <w:tc>
          <w:tcPr>
            <w:tcW w:w="6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kern w:val="3"/>
                <w:sz w:val="24"/>
                <w:lang w:val="es-ES"/>
              </w:rPr>
              <w:t>e-mail</w:t>
            </w:r>
          </w:p>
        </w:tc>
        <w:tc>
          <w:tcPr>
            <w:tcW w:w="6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b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kern w:val="3"/>
                <w:sz w:val="24"/>
                <w:lang w:val="es-ES"/>
              </w:rPr>
              <w:t>Norma a la que se presentan alegaciones</w:t>
            </w: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kern w:val="3"/>
                <w:sz w:val="24"/>
                <w:lang w:val="es-ES"/>
              </w:rPr>
              <w:t>ESTATUTOS DE LA ASOCIACIÓN DEL CONSEJO DE ESTUDIANTES DE LA UNIVERSIDAD</w:t>
            </w: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keepNext/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outlineLvl w:val="0"/>
              <w:rPr>
                <w:rFonts w:ascii="Arial" w:hAnsi="Arial"/>
                <w:b/>
                <w:bCs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bCs/>
                <w:kern w:val="3"/>
                <w:sz w:val="24"/>
                <w:lang w:val="es-ES"/>
              </w:rPr>
              <w:t>Artículo a la que se presentan alegaciones</w:t>
            </w:r>
          </w:p>
        </w:tc>
      </w:tr>
      <w:tr w:rsidR="00B9632C" w:rsidRPr="00B9632C" w:rsidTr="00387495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kern w:val="3"/>
                <w:sz w:val="24"/>
                <w:lang w:val="es-ES"/>
              </w:rPr>
              <w:t>Artículo</w:t>
            </w:r>
          </w:p>
        </w:tc>
        <w:tc>
          <w:tcPr>
            <w:tcW w:w="6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kern w:val="3"/>
                <w:sz w:val="24"/>
                <w:lang w:val="es-ES"/>
              </w:rPr>
              <w:t>Apartado(s)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  <w:proofErr w:type="spellStart"/>
            <w:r w:rsidRPr="00B9632C">
              <w:rPr>
                <w:rFonts w:ascii="Arial" w:hAnsi="Arial"/>
                <w:kern w:val="3"/>
                <w:sz w:val="24"/>
                <w:lang w:val="es-ES"/>
              </w:rPr>
              <w:t>Subapartado</w:t>
            </w:r>
            <w:proofErr w:type="spellEnd"/>
            <w:r w:rsidRPr="00B9632C">
              <w:rPr>
                <w:rFonts w:ascii="Arial" w:hAnsi="Arial"/>
                <w:kern w:val="3"/>
                <w:sz w:val="24"/>
                <w:lang w:val="es-ES"/>
              </w:rPr>
              <w:t>(s)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b/>
                <w:bCs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bCs/>
                <w:kern w:val="3"/>
                <w:sz w:val="24"/>
                <w:lang w:val="es-ES"/>
              </w:rPr>
              <w:t>Alegación:</w:t>
            </w: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keepNext/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outlineLvl w:val="0"/>
              <w:rPr>
                <w:rFonts w:ascii="Arial" w:hAnsi="Arial"/>
                <w:b/>
                <w:bCs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bCs/>
                <w:kern w:val="3"/>
                <w:sz w:val="24"/>
                <w:lang w:val="es-ES"/>
              </w:rPr>
              <w:t>Breve explicación y motivación de la alegación:</w:t>
            </w:r>
          </w:p>
        </w:tc>
      </w:tr>
      <w:tr w:rsidR="00B9632C" w:rsidRPr="00B9632C" w:rsidTr="00387495">
        <w:tc>
          <w:tcPr>
            <w:tcW w:w="8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  <w:p w:rsidR="00B9632C" w:rsidRPr="00B9632C" w:rsidRDefault="00B9632C" w:rsidP="00B9632C">
            <w:pPr>
              <w:widowControl/>
              <w:suppressAutoHyphens/>
              <w:autoSpaceDN w:val="0"/>
              <w:spacing w:after="0"/>
              <w:jc w:val="left"/>
              <w:textAlignment w:val="baseline"/>
              <w:rPr>
                <w:rFonts w:ascii="Arial" w:hAnsi="Arial"/>
                <w:kern w:val="3"/>
                <w:sz w:val="24"/>
                <w:lang w:val="es-ES"/>
              </w:rPr>
            </w:pPr>
          </w:p>
        </w:tc>
      </w:tr>
      <w:tr w:rsidR="00B9632C" w:rsidRPr="00B9632C" w:rsidTr="00387495">
        <w:tc>
          <w:tcPr>
            <w:tcW w:w="60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b/>
                <w:i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i/>
                <w:kern w:val="3"/>
                <w:sz w:val="24"/>
                <w:lang w:val="es-ES"/>
              </w:rPr>
              <w:t>Espacio reservado a Secretaría del Consejo</w:t>
            </w:r>
          </w:p>
        </w:tc>
        <w:tc>
          <w:tcPr>
            <w:tcW w:w="2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32C" w:rsidRPr="00B9632C" w:rsidRDefault="00B9632C" w:rsidP="00B9632C">
            <w:pPr>
              <w:widowControl/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hAnsi="Arial"/>
                <w:b/>
                <w:kern w:val="3"/>
                <w:sz w:val="24"/>
                <w:lang w:val="es-ES"/>
              </w:rPr>
            </w:pPr>
            <w:r w:rsidRPr="00B9632C">
              <w:rPr>
                <w:rFonts w:ascii="Arial" w:hAnsi="Arial"/>
                <w:b/>
                <w:kern w:val="3"/>
                <w:sz w:val="24"/>
                <w:lang w:val="es-ES"/>
              </w:rPr>
              <w:t>ALEGACIÓN Nº</w:t>
            </w:r>
          </w:p>
        </w:tc>
      </w:tr>
      <w:bookmarkEnd w:id="0"/>
    </w:tbl>
    <w:p w:rsidR="00DF1929" w:rsidRPr="005F296A" w:rsidRDefault="00DF1929" w:rsidP="005F296A"/>
    <w:sectPr w:rsidR="00DF1929" w:rsidRPr="005F296A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59" w:rsidRDefault="00397759" w:rsidP="00D96CBF">
      <w:r>
        <w:separator/>
      </w:r>
    </w:p>
  </w:endnote>
  <w:endnote w:type="continuationSeparator" w:id="0">
    <w:p w:rsidR="00397759" w:rsidRDefault="00397759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3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59" w:rsidRDefault="00397759" w:rsidP="00D96CBF">
      <w:r>
        <w:separator/>
      </w:r>
    </w:p>
  </w:footnote>
  <w:footnote w:type="continuationSeparator" w:id="0">
    <w:p w:rsidR="00397759" w:rsidRDefault="00397759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730BE3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DEFFC92" wp14:editId="1BA7F7B2">
              <wp:simplePos x="0" y="0"/>
              <wp:positionH relativeFrom="column">
                <wp:posOffset>1848930</wp:posOffset>
              </wp:positionH>
              <wp:positionV relativeFrom="paragraph">
                <wp:posOffset>44185</wp:posOffset>
              </wp:positionV>
              <wp:extent cx="1583055" cy="733756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7337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16CD4" w:rsidRPr="00730BE3" w:rsidRDefault="00DF1929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20"/>
                            </w:rPr>
                          </w:pPr>
                          <w:r w:rsidRPr="00730BE3">
                            <w:rPr>
                              <w:rFonts w:ascii="Helvetica Neue Medium" w:hAnsi="Helvetica Neue Medium"/>
                              <w:color w:val="006189"/>
                              <w:sz w:val="20"/>
                            </w:rPr>
                            <w:t>Consejo de Estudiantes</w:t>
                          </w:r>
                        </w:p>
                        <w:p w:rsidR="00DF1929" w:rsidRPr="00730BE3" w:rsidRDefault="00DF1929" w:rsidP="00DF1929">
                          <w:pPr>
                            <w:rPr>
                              <w:sz w:val="14"/>
                              <w:lang w:val="es-ES"/>
                            </w:rPr>
                          </w:pPr>
                        </w:p>
                        <w:p w:rsidR="00844C34" w:rsidRPr="00730BE3" w:rsidRDefault="00B9632C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  <w:t>Secretaría</w:t>
                          </w:r>
                          <w:r w:rsidR="005F296A"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  <w:t xml:space="preserve"> del Consejo</w:t>
                          </w:r>
                        </w:p>
                        <w:p w:rsidR="00844C34" w:rsidRPr="00730BE3" w:rsidRDefault="00844C34" w:rsidP="00D96CBF">
                          <w:pPr>
                            <w:rPr>
                              <w:sz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FFC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45.6pt;margin-top:3.5pt;width:124.65pt;height:5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" filled="f" stroked="f">
              <v:path arrowok="t"/>
              <v:textbox inset="0,0">
                <w:txbxContent>
                  <w:p w:rsidR="00E16CD4" w:rsidRPr="00730BE3" w:rsidRDefault="00DF1929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20"/>
                      </w:rPr>
                    </w:pPr>
                    <w:r w:rsidRPr="00730BE3">
                      <w:rPr>
                        <w:rFonts w:ascii="Helvetica Neue Medium" w:hAnsi="Helvetica Neue Medium"/>
                        <w:color w:val="006189"/>
                        <w:sz w:val="20"/>
                      </w:rPr>
                      <w:t>Consejo de Estudiantes</w:t>
                    </w:r>
                  </w:p>
                  <w:p w:rsidR="00DF1929" w:rsidRPr="00730BE3" w:rsidRDefault="00DF1929" w:rsidP="00DF1929">
                    <w:pPr>
                      <w:rPr>
                        <w:sz w:val="14"/>
                        <w:lang w:val="es-ES"/>
                      </w:rPr>
                    </w:pPr>
                  </w:p>
                  <w:p w:rsidR="00844C34" w:rsidRPr="00730BE3" w:rsidRDefault="00B9632C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  <w:t>Secretaría</w:t>
                    </w:r>
                    <w:r w:rsidR="005F296A"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  <w:t xml:space="preserve"> del Consejo</w:t>
                    </w:r>
                  </w:p>
                  <w:p w:rsidR="00844C34" w:rsidRPr="00730BE3" w:rsidRDefault="00844C34" w:rsidP="00D96CBF">
                    <w:pPr>
                      <w:rPr>
                        <w:sz w:val="3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FCB0BBE" wp14:editId="15D624E2">
              <wp:simplePos x="0" y="0"/>
              <wp:positionH relativeFrom="column">
                <wp:posOffset>3643611</wp:posOffset>
              </wp:positionH>
              <wp:positionV relativeFrom="paragraph">
                <wp:posOffset>3241</wp:posOffset>
              </wp:positionV>
              <wp:extent cx="2176818" cy="798394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6818" cy="798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Facultad de CCEE y Empresariales</w:t>
                          </w:r>
                        </w:p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Enrique Villegas Vélez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, </w:t>
                          </w:r>
                          <w:r w:rsidRPr="00730BE3">
                            <w:rPr>
                              <w:sz w:val="20"/>
                            </w:rPr>
                            <w:t>2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| </w:t>
                          </w:r>
                          <w:r w:rsidRPr="00730BE3">
                            <w:rPr>
                              <w:sz w:val="20"/>
                            </w:rPr>
                            <w:t>11002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Cádiz</w:t>
                          </w:r>
                        </w:p>
                        <w:p w:rsidR="00E16CD4" w:rsidRPr="00730BE3" w:rsidRDefault="00345284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Tel. 956 015 728</w:t>
                          </w:r>
                        </w:p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111403">
                            <w:rPr>
                              <w:sz w:val="20"/>
                            </w:rPr>
                            <w:t>ce</w:t>
                          </w:r>
                          <w:r w:rsidR="00E16CD4" w:rsidRPr="00111403">
                            <w:rPr>
                              <w:sz w:val="20"/>
                            </w:rPr>
                            <w:t>uca.</w:t>
                          </w:r>
                          <w:r w:rsidR="00111403">
                            <w:rPr>
                              <w:sz w:val="20"/>
                            </w:rPr>
                            <w:t>uca.</w:t>
                          </w:r>
                          <w:r w:rsidR="00E16CD4" w:rsidRPr="00111403">
                            <w:rPr>
                              <w:sz w:val="20"/>
                            </w:rPr>
                            <w:t>es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44C3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111403">
                            <w:rPr>
                              <w:sz w:val="20"/>
                            </w:rPr>
                            <w:t>secretaria.ceuca</w:t>
                          </w:r>
                          <w:r w:rsidR="00844C34" w:rsidRPr="00111403">
                            <w:rPr>
                              <w:sz w:val="20"/>
                            </w:rPr>
                            <w:t>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B0BBE" id="Cuadro de texto 5" o:spid="_x0000_s1027" type="#_x0000_t202" style="position:absolute;left:0;text-align:left;margin-left:286.9pt;margin-top:.25pt;width:171.4pt;height:6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" filled="f" stroked="f">
              <v:path arrowok="t"/>
              <v:textbox inset="0,0">
                <w:txbxContent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Facultad de CCEE y Empresariales</w:t>
                    </w:r>
                  </w:p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Enrique Villegas Vélez</w:t>
                    </w:r>
                    <w:r w:rsidR="00E16CD4" w:rsidRPr="00730BE3">
                      <w:rPr>
                        <w:sz w:val="20"/>
                      </w:rPr>
                      <w:t xml:space="preserve">, </w:t>
                    </w:r>
                    <w:r w:rsidRPr="00730BE3">
                      <w:rPr>
                        <w:sz w:val="20"/>
                      </w:rPr>
                      <w:t>2</w:t>
                    </w:r>
                    <w:r w:rsidR="00E16CD4" w:rsidRPr="00730BE3">
                      <w:rPr>
                        <w:sz w:val="20"/>
                      </w:rPr>
                      <w:t xml:space="preserve"> | </w:t>
                    </w:r>
                    <w:r w:rsidRPr="00730BE3">
                      <w:rPr>
                        <w:sz w:val="20"/>
                      </w:rPr>
                      <w:t>11002</w:t>
                    </w:r>
                    <w:r w:rsidR="00E16CD4" w:rsidRPr="00730BE3">
                      <w:rPr>
                        <w:sz w:val="20"/>
                      </w:rPr>
                      <w:t xml:space="preserve"> Cádiz</w:t>
                    </w:r>
                  </w:p>
                  <w:p w:rsidR="00E16CD4" w:rsidRPr="00730BE3" w:rsidRDefault="00345284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Tel. 956 015 728</w:t>
                    </w:r>
                  </w:p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111403">
                      <w:rPr>
                        <w:sz w:val="20"/>
                      </w:rPr>
                      <w:t>ce</w:t>
                    </w:r>
                    <w:r w:rsidR="00E16CD4" w:rsidRPr="00111403">
                      <w:rPr>
                        <w:sz w:val="20"/>
                      </w:rPr>
                      <w:t>uca.</w:t>
                    </w:r>
                    <w:r w:rsidR="00111403">
                      <w:rPr>
                        <w:sz w:val="20"/>
                      </w:rPr>
                      <w:t>uca.</w:t>
                    </w:r>
                    <w:r w:rsidR="00E16CD4" w:rsidRPr="00111403">
                      <w:rPr>
                        <w:sz w:val="20"/>
                      </w:rPr>
                      <w:t>es</w:t>
                    </w:r>
                    <w:r w:rsidR="00E16CD4" w:rsidRPr="00730BE3">
                      <w:rPr>
                        <w:sz w:val="20"/>
                      </w:rPr>
                      <w:t xml:space="preserve"> </w:t>
                    </w:r>
                  </w:p>
                  <w:p w:rsidR="00844C3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111403">
                      <w:rPr>
                        <w:sz w:val="20"/>
                      </w:rPr>
                      <w:t>secretaria.ceuca</w:t>
                    </w:r>
                    <w:r w:rsidR="00844C34" w:rsidRPr="00111403">
                      <w:rPr>
                        <w:sz w:val="20"/>
                      </w:rPr>
                      <w:t>@uca.es</w:t>
                    </w:r>
                  </w:p>
                </w:txbxContent>
              </v:textbox>
            </v:shape>
          </w:pict>
        </mc:Fallback>
      </mc:AlternateContent>
    </w:r>
    <w:r w:rsidR="009B6A57"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191BF23D" wp14:editId="7B9DC0DB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2186182" cy="864000"/>
          <wp:effectExtent l="0" t="0" r="508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8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6EF56D86" wp14:editId="009735EE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5167" cy="864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7EA4D378" wp14:editId="7298155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5167" cy="864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3184C"/>
    <w:multiLevelType w:val="multilevel"/>
    <w:tmpl w:val="A044E36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27660"/>
    <w:rsid w:val="00061C05"/>
    <w:rsid w:val="00071D97"/>
    <w:rsid w:val="00094677"/>
    <w:rsid w:val="000A432A"/>
    <w:rsid w:val="000B14B7"/>
    <w:rsid w:val="000F1269"/>
    <w:rsid w:val="00111403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97759"/>
    <w:rsid w:val="003E60A6"/>
    <w:rsid w:val="003E7041"/>
    <w:rsid w:val="00463330"/>
    <w:rsid w:val="00485E75"/>
    <w:rsid w:val="004A2EBA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5F296A"/>
    <w:rsid w:val="0060642D"/>
    <w:rsid w:val="00660354"/>
    <w:rsid w:val="00664950"/>
    <w:rsid w:val="006A0CD3"/>
    <w:rsid w:val="006B530C"/>
    <w:rsid w:val="006C4698"/>
    <w:rsid w:val="006F387E"/>
    <w:rsid w:val="006F5DF5"/>
    <w:rsid w:val="00730BE3"/>
    <w:rsid w:val="00772A83"/>
    <w:rsid w:val="007D4E8C"/>
    <w:rsid w:val="007E73B9"/>
    <w:rsid w:val="008178B7"/>
    <w:rsid w:val="00820905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282"/>
    <w:rsid w:val="009862B7"/>
    <w:rsid w:val="009A6F2A"/>
    <w:rsid w:val="009B6A57"/>
    <w:rsid w:val="009C7A2A"/>
    <w:rsid w:val="009F5E24"/>
    <w:rsid w:val="00A113FC"/>
    <w:rsid w:val="00A332E0"/>
    <w:rsid w:val="00A56D01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41426"/>
    <w:rsid w:val="00B6008F"/>
    <w:rsid w:val="00B62CE1"/>
    <w:rsid w:val="00B863CC"/>
    <w:rsid w:val="00B8764E"/>
    <w:rsid w:val="00B94B5C"/>
    <w:rsid w:val="00B9632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DF1929"/>
    <w:rsid w:val="00E16CD4"/>
    <w:rsid w:val="00E3384F"/>
    <w:rsid w:val="00E542D7"/>
    <w:rsid w:val="00E56868"/>
    <w:rsid w:val="00E64128"/>
    <w:rsid w:val="00E72CE6"/>
    <w:rsid w:val="00EB2DD5"/>
    <w:rsid w:val="00EB4714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91555"/>
  <w14:defaultImageDpi w14:val="300"/>
  <w15:docId w15:val="{C86F2E3C-B5E2-4FB6-A4A9-AA5A6B0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uerpo">
    <w:name w:val="Cuerpo"/>
    <w:basedOn w:val="Normal"/>
    <w:qFormat/>
    <w:rsid w:val="00820905"/>
    <w:pPr>
      <w:suppressAutoHyphens/>
      <w:autoSpaceDN w:val="0"/>
      <w:spacing w:before="120" w:line="254" w:lineRule="auto"/>
    </w:pPr>
    <w:rPr>
      <w:rFonts w:ascii="Helvetica LT Light" w:eastAsia="Arial Unicode MS" w:hAnsi="Helvetica LT Light" w:cs="Tahoma"/>
      <w:kern w:val="3"/>
      <w:sz w:val="24"/>
      <w:lang w:val="es-ES"/>
    </w:rPr>
  </w:style>
  <w:style w:type="table" w:styleId="Tablaconcuadrcula">
    <w:name w:val="Table Grid"/>
    <w:basedOn w:val="Tablanormal"/>
    <w:uiPriority w:val="39"/>
    <w:rsid w:val="0082090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B963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Mar&#237;a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C8018-77DA-479C-964F-EC6F3393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765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Cervilla Bellido</dc:creator>
  <cp:lastModifiedBy>José María Cervilla Bellido</cp:lastModifiedBy>
  <cp:revision>2</cp:revision>
  <cp:lastPrinted>2018-01-24T11:10:00Z</cp:lastPrinted>
  <dcterms:created xsi:type="dcterms:W3CDTF">2018-10-27T14:53:00Z</dcterms:created>
  <dcterms:modified xsi:type="dcterms:W3CDTF">2018-10-27T14:53:00Z</dcterms:modified>
</cp:coreProperties>
</file>